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062A" w14:textId="77777777" w:rsidR="000A092C" w:rsidRPr="00A20344" w:rsidRDefault="009A0A0F">
      <w:pPr>
        <w:pStyle w:val="Heading1"/>
      </w:pPr>
      <w:sdt>
        <w:sdtPr>
          <w:alias w:val="Agenda:"/>
          <w:tag w:val="Agenda:"/>
          <w:id w:val="-278417491"/>
          <w:placeholder>
            <w:docPart w:val="3E8F94C3E4B34CE487C31FB1E7EA9C07"/>
          </w:placeholder>
          <w:temporary/>
          <w:showingPlcHdr/>
          <w15:appearance w15:val="hidden"/>
        </w:sdtPr>
        <w:sdtEndPr/>
        <w:sdtContent>
          <w:r w:rsidR="00C23407" w:rsidRPr="00A20344">
            <w:t>agenda</w:t>
          </w:r>
        </w:sdtContent>
      </w:sdt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498"/>
        <w:gridCol w:w="3438"/>
      </w:tblGrid>
      <w:tr w:rsidR="000A092C" w:rsidRPr="00A20344" w14:paraId="54189D69" w14:textId="77777777" w:rsidTr="009175A7">
        <w:tc>
          <w:tcPr>
            <w:tcW w:w="7064" w:type="dxa"/>
          </w:tcPr>
          <w:p w14:paraId="698C50FF" w14:textId="3A60CA54" w:rsidR="000A092C" w:rsidRPr="00A20344" w:rsidRDefault="00AD16E6">
            <w:pPr>
              <w:pStyle w:val="Heading2"/>
              <w:outlineLvl w:val="1"/>
            </w:pPr>
            <w:r>
              <w:t>Services &amp; Activities Fee</w:t>
            </w:r>
            <w:r w:rsidR="00003D80">
              <w:t xml:space="preserve"> Budget</w:t>
            </w:r>
            <w:r>
              <w:t xml:space="preserve"> Committee Meeting</w:t>
            </w:r>
          </w:p>
        </w:tc>
        <w:tc>
          <w:tcPr>
            <w:tcW w:w="3736" w:type="dxa"/>
          </w:tcPr>
          <w:p w14:paraId="470C3B60" w14:textId="777C8715" w:rsidR="00A20344" w:rsidRPr="00A20344" w:rsidRDefault="00C172CA" w:rsidP="001F1E06">
            <w:pPr>
              <w:pStyle w:val="Date"/>
            </w:pPr>
            <w:r>
              <w:t>Monday</w:t>
            </w:r>
            <w:r w:rsidR="00003D80">
              <w:t xml:space="preserve"> </w:t>
            </w:r>
            <w:r w:rsidR="008303D8">
              <w:t>05.30.</w:t>
            </w:r>
            <w:r w:rsidR="00AD16E6">
              <w:t>23</w:t>
            </w:r>
          </w:p>
          <w:p w14:paraId="3B4EAB91" w14:textId="2AE40892" w:rsidR="000A092C" w:rsidRPr="00A20344" w:rsidRDefault="00C172CA" w:rsidP="009A1291">
            <w:pPr>
              <w:pStyle w:val="Heading3"/>
              <w:outlineLvl w:val="2"/>
            </w:pPr>
            <w:r>
              <w:t>2:00</w:t>
            </w:r>
            <w:r w:rsidR="00A20344" w:rsidRPr="00A20344">
              <w:t xml:space="preserve"> </w:t>
            </w:r>
            <w:r w:rsidR="001F1E06">
              <w:t>–</w:t>
            </w:r>
            <w:r w:rsidR="00AD16E6">
              <w:t xml:space="preserve"> </w:t>
            </w:r>
            <w:r>
              <w:t>3:00</w:t>
            </w:r>
            <w:r w:rsidR="005D585F">
              <w:t xml:space="preserve"> Syre </w:t>
            </w:r>
            <w:r w:rsidR="008303D8">
              <w:t>216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568"/>
        <w:gridCol w:w="7368"/>
      </w:tblGrid>
      <w:tr w:rsidR="000A092C" w:rsidRPr="00A20344" w14:paraId="1FC3715D" w14:textId="77777777" w:rsidTr="00AD16E6">
        <w:tc>
          <w:tcPr>
            <w:tcW w:w="2716" w:type="dxa"/>
            <w:tcMar>
              <w:top w:w="0" w:type="dxa"/>
            </w:tcMar>
          </w:tcPr>
          <w:p w14:paraId="4F5BA6C7" w14:textId="77777777" w:rsidR="000A092C" w:rsidRPr="00A20344" w:rsidRDefault="009A0A0F" w:rsidP="00A20344">
            <w:pPr>
              <w:pStyle w:val="Heading3"/>
              <w:outlineLvl w:val="2"/>
            </w:pPr>
            <w:sdt>
              <w:sdtPr>
                <w:alias w:val="Meeting called by:"/>
                <w:tag w:val="Meeting called by:"/>
                <w:id w:val="-1511293198"/>
                <w:placeholder>
                  <w:docPart w:val="2D63D02DEAEF4DE395AE1434BE98FE8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Meeting called by</w:t>
                </w:r>
              </w:sdtContent>
            </w:sdt>
          </w:p>
        </w:tc>
        <w:tc>
          <w:tcPr>
            <w:tcW w:w="7796" w:type="dxa"/>
            <w:tcMar>
              <w:top w:w="0" w:type="dxa"/>
            </w:tcMar>
          </w:tcPr>
          <w:p w14:paraId="0A19EDC6" w14:textId="20D3BEDF" w:rsidR="000A092C" w:rsidRPr="00A20344" w:rsidRDefault="008303D8" w:rsidP="00A20344">
            <w:pPr>
              <w:spacing w:after="40"/>
            </w:pPr>
            <w:r>
              <w:t>Katelyn Upson</w:t>
            </w:r>
            <w:r w:rsidR="00AD16E6">
              <w:t>,</w:t>
            </w:r>
            <w:r>
              <w:t xml:space="preserve"> Acting</w:t>
            </w:r>
            <w:r w:rsidR="00AD16E6">
              <w:t xml:space="preserve"> ASWCC President</w:t>
            </w:r>
          </w:p>
        </w:tc>
      </w:tr>
      <w:tr w:rsidR="00AD16E6" w:rsidRPr="00A20344" w14:paraId="12C26293" w14:textId="77777777" w:rsidTr="00AD16E6">
        <w:tc>
          <w:tcPr>
            <w:tcW w:w="2716" w:type="dxa"/>
          </w:tcPr>
          <w:p w14:paraId="27E0CB9D" w14:textId="0D63FA2F" w:rsidR="00AD16E6" w:rsidRPr="00A20344" w:rsidRDefault="009A0A0F" w:rsidP="00A20344">
            <w:pPr>
              <w:pStyle w:val="Heading3"/>
              <w:outlineLvl w:val="2"/>
            </w:pPr>
            <w:sdt>
              <w:sdtPr>
                <w:alias w:val="Please bring:"/>
                <w:tag w:val="Please bring:"/>
                <w:id w:val="455988369"/>
                <w:placeholder>
                  <w:docPart w:val="E52F8748AF934056AA33BAA9D5707800"/>
                </w:placeholder>
                <w:temporary/>
                <w:showingPlcHdr/>
                <w15:appearance w15:val="hidden"/>
              </w:sdtPr>
              <w:sdtEndPr/>
              <w:sdtContent>
                <w:r w:rsidR="00AD16E6" w:rsidRPr="00A20344">
                  <w:t>Please bring:</w:t>
                </w:r>
              </w:sdtContent>
            </w:sdt>
          </w:p>
        </w:tc>
        <w:tc>
          <w:tcPr>
            <w:tcW w:w="7796" w:type="dxa"/>
          </w:tcPr>
          <w:p w14:paraId="75EFFCCE" w14:textId="30D5571A" w:rsidR="00AD16E6" w:rsidRPr="00A20344" w:rsidRDefault="00AD16E6" w:rsidP="00A20344">
            <w:pPr>
              <w:spacing w:after="40"/>
            </w:pPr>
            <w:r>
              <w:t>S&amp;A Binder</w:t>
            </w:r>
          </w:p>
        </w:tc>
      </w:tr>
      <w:tr w:rsidR="00AD16E6" w:rsidRPr="00A20344" w14:paraId="30B48FAA" w14:textId="77777777" w:rsidTr="00AD16E6">
        <w:tc>
          <w:tcPr>
            <w:tcW w:w="2716" w:type="dxa"/>
          </w:tcPr>
          <w:p w14:paraId="464C5F11" w14:textId="037B5B90" w:rsidR="00AD16E6" w:rsidRPr="00A20344" w:rsidRDefault="00AD16E6" w:rsidP="00A20344">
            <w:pPr>
              <w:pStyle w:val="Heading3"/>
              <w:outlineLvl w:val="2"/>
            </w:pPr>
          </w:p>
        </w:tc>
        <w:tc>
          <w:tcPr>
            <w:tcW w:w="7796" w:type="dxa"/>
          </w:tcPr>
          <w:p w14:paraId="7AE7FBD2" w14:textId="2E7451FF" w:rsidR="00AD16E6" w:rsidRPr="00A20344" w:rsidRDefault="00AD16E6" w:rsidP="00A20344">
            <w:pPr>
              <w:spacing w:after="40"/>
            </w:pPr>
          </w:p>
        </w:tc>
      </w:tr>
    </w:tbl>
    <w:tbl>
      <w:tblPr>
        <w:tblStyle w:val="PlainTable4"/>
        <w:tblW w:w="4574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520"/>
        <w:gridCol w:w="6569"/>
      </w:tblGrid>
      <w:tr w:rsidR="00AD16E6" w:rsidRPr="00A20344" w14:paraId="489BD40A" w14:textId="77777777" w:rsidTr="0032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>
              <w:top w:w="331" w:type="dxa"/>
              <w:left w:w="0" w:type="dxa"/>
              <w:right w:w="0" w:type="dxa"/>
            </w:tcMar>
          </w:tcPr>
          <w:p w14:paraId="5975876D" w14:textId="22C0E421" w:rsidR="00AD16E6" w:rsidRPr="00A20344" w:rsidRDefault="00AD16E6" w:rsidP="00B91837">
            <w:pPr>
              <w:pStyle w:val="Heading3"/>
              <w:outlineLvl w:val="2"/>
            </w:pPr>
          </w:p>
        </w:tc>
        <w:tc>
          <w:tcPr>
            <w:tcW w:w="6570" w:type="dxa"/>
            <w:tcMar>
              <w:top w:w="331" w:type="dxa"/>
              <w:left w:w="0" w:type="dxa"/>
              <w:right w:w="0" w:type="dxa"/>
            </w:tcMar>
          </w:tcPr>
          <w:p w14:paraId="0CD947C7" w14:textId="64C2E4D4" w:rsidR="00AD16E6" w:rsidRPr="00A20344" w:rsidRDefault="00AD16E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Introductions</w:t>
            </w:r>
          </w:p>
          <w:p w14:paraId="3F4CCFC9" w14:textId="330B60F1" w:rsidR="00D80BCC" w:rsidRDefault="00D80BCC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Welcome by Chair </w:t>
            </w:r>
            <w:r w:rsidR="008303D8">
              <w:rPr>
                <w:bCs w:val="0"/>
              </w:rPr>
              <w:t>Katelyn Upson</w:t>
            </w:r>
          </w:p>
          <w:p w14:paraId="06A35558" w14:textId="30D039F9" w:rsidR="00AD16E6" w:rsidRPr="00A20344" w:rsidRDefault="00AD16E6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  <w:p w14:paraId="408A1883" w14:textId="77777777" w:rsidR="00AD16E6" w:rsidRDefault="00AD16E6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Position</w:t>
            </w:r>
          </w:p>
          <w:p w14:paraId="0172A3E2" w14:textId="6C5193E1" w:rsidR="00630FFD" w:rsidRPr="00630FFD" w:rsidRDefault="00540D3C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Open Floor</w:t>
            </w:r>
          </w:p>
        </w:tc>
      </w:tr>
      <w:tr w:rsidR="00AD16E6" w:rsidRPr="00A20344" w14:paraId="17F1C858" w14:textId="77777777" w:rsidTr="00326253">
        <w:trPr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D22642E" w14:textId="5CFC94D0" w:rsidR="00AD16E6" w:rsidRPr="00A20344" w:rsidRDefault="00AD16E6" w:rsidP="00B91837">
            <w:pPr>
              <w:pStyle w:val="Heading3"/>
              <w:outlineLvl w:val="2"/>
            </w:pPr>
          </w:p>
        </w:tc>
        <w:tc>
          <w:tcPr>
            <w:tcW w:w="6570" w:type="dxa"/>
          </w:tcPr>
          <w:p w14:paraId="4B6A0117" w14:textId="16C79BBC" w:rsidR="00AD16E6" w:rsidRPr="00A20344" w:rsidRDefault="00326253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</w:t>
            </w:r>
          </w:p>
          <w:p w14:paraId="06E4AC12" w14:textId="77777777" w:rsidR="00971928" w:rsidRDefault="00326253" w:rsidP="004E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Committee meets to review </w:t>
            </w:r>
            <w:r w:rsidR="00D809EF">
              <w:t>comments on the initial budget draft.</w:t>
            </w:r>
          </w:p>
          <w:p w14:paraId="64D43E29" w14:textId="77777777" w:rsidR="00D809EF" w:rsidRDefault="00D809EF" w:rsidP="004E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Deliberation on changes if needed.</w:t>
            </w:r>
          </w:p>
          <w:p w14:paraId="137FC11D" w14:textId="6A29E8C8" w:rsidR="009A0A0F" w:rsidRPr="00003D80" w:rsidRDefault="009A0A0F" w:rsidP="004E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287709" w14:textId="3E7809A1" w:rsidR="000A092C" w:rsidRPr="00A20344" w:rsidRDefault="002C07F9">
      <w:pPr>
        <w:pStyle w:val="Heading2"/>
      </w:pPr>
      <w:r>
        <w:t>Note to Committee Members</w:t>
      </w:r>
      <w:r w:rsidR="00B7233E">
        <w:t>:</w:t>
      </w:r>
    </w:p>
    <w:p w14:paraId="2E417AB7" w14:textId="7659017C" w:rsidR="00E82FD4" w:rsidRDefault="00326253">
      <w:r>
        <w:t xml:space="preserve">The committee will meet to review </w:t>
      </w:r>
      <w:r w:rsidR="00D809EF">
        <w:t>comments on the</w:t>
      </w:r>
      <w:r>
        <w:t xml:space="preserve"> initial budget draft that ha</w:t>
      </w:r>
      <w:r w:rsidR="00D809EF">
        <w:t>ve</w:t>
      </w:r>
      <w:r>
        <w:t xml:space="preserve"> been submitted </w:t>
      </w:r>
      <w:r w:rsidR="00D809EF">
        <w:t>by</w:t>
      </w:r>
      <w:r>
        <w:t xml:space="preserve"> the ASWCC Executive Board </w:t>
      </w:r>
      <w:r w:rsidR="00D809EF">
        <w:t>or</w:t>
      </w:r>
      <w:r>
        <w:t xml:space="preserve"> President’s Cabinet.</w:t>
      </w:r>
    </w:p>
    <w:p w14:paraId="3A88B627" w14:textId="29C0C73E" w:rsidR="00682207" w:rsidRDefault="00682207"/>
    <w:p w14:paraId="63A85D87" w14:textId="06544189" w:rsidR="00682207" w:rsidRDefault="008303D8">
      <w:r>
        <w:t xml:space="preserve">Katelyn Upson, Acting ASWCC President </w:t>
      </w:r>
      <w:r w:rsidR="002C07F9">
        <w:t>&amp; Chair of S&amp;A Budget Committee</w:t>
      </w:r>
    </w:p>
    <w:sectPr w:rsidR="00682207" w:rsidSect="00630FFD">
      <w:footerReference w:type="default" r:id="rId10"/>
      <w:pgSz w:w="12240" w:h="15840"/>
      <w:pgMar w:top="864" w:right="864" w:bottom="864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C025" w14:textId="77777777" w:rsidR="001F4470" w:rsidRDefault="001F4470">
      <w:pPr>
        <w:spacing w:after="0"/>
      </w:pPr>
      <w:r>
        <w:separator/>
      </w:r>
    </w:p>
  </w:endnote>
  <w:endnote w:type="continuationSeparator" w:id="0">
    <w:p w14:paraId="68C2D5C4" w14:textId="77777777" w:rsidR="001F4470" w:rsidRDefault="001F44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6B41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D0E7" w14:textId="77777777" w:rsidR="001F4470" w:rsidRDefault="001F4470">
      <w:pPr>
        <w:spacing w:after="0"/>
      </w:pPr>
      <w:r>
        <w:separator/>
      </w:r>
    </w:p>
  </w:footnote>
  <w:footnote w:type="continuationSeparator" w:id="0">
    <w:p w14:paraId="4FC2BAC9" w14:textId="77777777" w:rsidR="001F4470" w:rsidRDefault="001F44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674264800">
    <w:abstractNumId w:val="11"/>
  </w:num>
  <w:num w:numId="2" w16cid:durableId="1258096353">
    <w:abstractNumId w:val="10"/>
  </w:num>
  <w:num w:numId="3" w16cid:durableId="1593126830">
    <w:abstractNumId w:val="9"/>
  </w:num>
  <w:num w:numId="4" w16cid:durableId="411394747">
    <w:abstractNumId w:val="7"/>
  </w:num>
  <w:num w:numId="5" w16cid:durableId="1607886346">
    <w:abstractNumId w:val="6"/>
  </w:num>
  <w:num w:numId="6" w16cid:durableId="659844007">
    <w:abstractNumId w:val="5"/>
  </w:num>
  <w:num w:numId="7" w16cid:durableId="495540701">
    <w:abstractNumId w:val="4"/>
  </w:num>
  <w:num w:numId="8" w16cid:durableId="529270307">
    <w:abstractNumId w:val="8"/>
  </w:num>
  <w:num w:numId="9" w16cid:durableId="1379235445">
    <w:abstractNumId w:val="3"/>
  </w:num>
  <w:num w:numId="10" w16cid:durableId="583412784">
    <w:abstractNumId w:val="2"/>
  </w:num>
  <w:num w:numId="11" w16cid:durableId="823816913">
    <w:abstractNumId w:val="1"/>
  </w:num>
  <w:num w:numId="12" w16cid:durableId="9478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E6"/>
    <w:rsid w:val="00003D80"/>
    <w:rsid w:val="00011A1A"/>
    <w:rsid w:val="000249A1"/>
    <w:rsid w:val="00056BC4"/>
    <w:rsid w:val="000832C3"/>
    <w:rsid w:val="000959B8"/>
    <w:rsid w:val="000A092C"/>
    <w:rsid w:val="00140B99"/>
    <w:rsid w:val="00144883"/>
    <w:rsid w:val="001534F4"/>
    <w:rsid w:val="00154F16"/>
    <w:rsid w:val="00181730"/>
    <w:rsid w:val="001F1E06"/>
    <w:rsid w:val="001F4470"/>
    <w:rsid w:val="00202149"/>
    <w:rsid w:val="002205B9"/>
    <w:rsid w:val="002700A1"/>
    <w:rsid w:val="002B7342"/>
    <w:rsid w:val="002C07F9"/>
    <w:rsid w:val="002D0BE6"/>
    <w:rsid w:val="002D778F"/>
    <w:rsid w:val="00315B98"/>
    <w:rsid w:val="00326253"/>
    <w:rsid w:val="0033061E"/>
    <w:rsid w:val="00331681"/>
    <w:rsid w:val="00367AA6"/>
    <w:rsid w:val="00374B4A"/>
    <w:rsid w:val="003A09BA"/>
    <w:rsid w:val="003B737E"/>
    <w:rsid w:val="003E0C20"/>
    <w:rsid w:val="004572EE"/>
    <w:rsid w:val="00461FC4"/>
    <w:rsid w:val="00473C52"/>
    <w:rsid w:val="004A70C6"/>
    <w:rsid w:val="004C1FF3"/>
    <w:rsid w:val="004E2826"/>
    <w:rsid w:val="004E2C7C"/>
    <w:rsid w:val="005313E1"/>
    <w:rsid w:val="00540D3C"/>
    <w:rsid w:val="00566DB3"/>
    <w:rsid w:val="0057139B"/>
    <w:rsid w:val="00592A5B"/>
    <w:rsid w:val="00592A8A"/>
    <w:rsid w:val="00595798"/>
    <w:rsid w:val="005A584C"/>
    <w:rsid w:val="005A723D"/>
    <w:rsid w:val="005D585F"/>
    <w:rsid w:val="005F6C73"/>
    <w:rsid w:val="00614675"/>
    <w:rsid w:val="00630FFD"/>
    <w:rsid w:val="0066737A"/>
    <w:rsid w:val="00682207"/>
    <w:rsid w:val="007008FF"/>
    <w:rsid w:val="00704D5F"/>
    <w:rsid w:val="00737C01"/>
    <w:rsid w:val="00754EAE"/>
    <w:rsid w:val="007A0EE1"/>
    <w:rsid w:val="007A21E6"/>
    <w:rsid w:val="007C4DF9"/>
    <w:rsid w:val="007E2161"/>
    <w:rsid w:val="00826C85"/>
    <w:rsid w:val="008303D8"/>
    <w:rsid w:val="00830E41"/>
    <w:rsid w:val="0087638A"/>
    <w:rsid w:val="008C79E3"/>
    <w:rsid w:val="008D366D"/>
    <w:rsid w:val="00902D79"/>
    <w:rsid w:val="00905D41"/>
    <w:rsid w:val="009175A7"/>
    <w:rsid w:val="00930FFC"/>
    <w:rsid w:val="00946B11"/>
    <w:rsid w:val="00957536"/>
    <w:rsid w:val="00971928"/>
    <w:rsid w:val="00976058"/>
    <w:rsid w:val="009A0A0F"/>
    <w:rsid w:val="009A1291"/>
    <w:rsid w:val="009B11A5"/>
    <w:rsid w:val="009B7895"/>
    <w:rsid w:val="009E2071"/>
    <w:rsid w:val="009F6712"/>
    <w:rsid w:val="00A20344"/>
    <w:rsid w:val="00A46E79"/>
    <w:rsid w:val="00A60C64"/>
    <w:rsid w:val="00A97B7C"/>
    <w:rsid w:val="00AD16E6"/>
    <w:rsid w:val="00B01209"/>
    <w:rsid w:val="00B323C2"/>
    <w:rsid w:val="00B673D5"/>
    <w:rsid w:val="00B7233E"/>
    <w:rsid w:val="00B77387"/>
    <w:rsid w:val="00B81937"/>
    <w:rsid w:val="00B91837"/>
    <w:rsid w:val="00BC3826"/>
    <w:rsid w:val="00BD01DE"/>
    <w:rsid w:val="00BF39E8"/>
    <w:rsid w:val="00C172CA"/>
    <w:rsid w:val="00C23407"/>
    <w:rsid w:val="00C46365"/>
    <w:rsid w:val="00C50678"/>
    <w:rsid w:val="00C60419"/>
    <w:rsid w:val="00C66618"/>
    <w:rsid w:val="00C8725D"/>
    <w:rsid w:val="00C8758B"/>
    <w:rsid w:val="00CD75B8"/>
    <w:rsid w:val="00CE5973"/>
    <w:rsid w:val="00D31F80"/>
    <w:rsid w:val="00D759FC"/>
    <w:rsid w:val="00D80129"/>
    <w:rsid w:val="00D809EF"/>
    <w:rsid w:val="00D80BCC"/>
    <w:rsid w:val="00D952A3"/>
    <w:rsid w:val="00DE6F8B"/>
    <w:rsid w:val="00DF2C2B"/>
    <w:rsid w:val="00E04BA4"/>
    <w:rsid w:val="00E30299"/>
    <w:rsid w:val="00E40A6B"/>
    <w:rsid w:val="00E50EF9"/>
    <w:rsid w:val="00E77C76"/>
    <w:rsid w:val="00E82FD4"/>
    <w:rsid w:val="00E8783A"/>
    <w:rsid w:val="00EA4EC2"/>
    <w:rsid w:val="00EF766B"/>
    <w:rsid w:val="00F009B0"/>
    <w:rsid w:val="00F03B0E"/>
    <w:rsid w:val="00F40B24"/>
    <w:rsid w:val="00F50F4B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1AAAED"/>
  <w15:chartTrackingRefBased/>
  <w15:docId w15:val="{AC13D465-4236-47D4-BDAA-80C1639E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orton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8F94C3E4B34CE487C31FB1E7EA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F119-33FD-4187-9CED-2FA7319F709D}"/>
      </w:docPartPr>
      <w:docPartBody>
        <w:p w:rsidR="0015520F" w:rsidRDefault="00A94B3C">
          <w:pPr>
            <w:pStyle w:val="3E8F94C3E4B34CE487C31FB1E7EA9C07"/>
          </w:pPr>
          <w:r w:rsidRPr="00A20344">
            <w:t>agenda</w:t>
          </w:r>
        </w:p>
      </w:docPartBody>
    </w:docPart>
    <w:docPart>
      <w:docPartPr>
        <w:name w:val="2D63D02DEAEF4DE395AE1434BE98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46F4-7BE8-44EB-88CC-6AA885821BC8}"/>
      </w:docPartPr>
      <w:docPartBody>
        <w:p w:rsidR="0015520F" w:rsidRDefault="00A94B3C">
          <w:pPr>
            <w:pStyle w:val="2D63D02DEAEF4DE395AE1434BE98FE8C"/>
          </w:pPr>
          <w:r w:rsidRPr="00A20344">
            <w:t>Meeting called by</w:t>
          </w:r>
        </w:p>
      </w:docPartBody>
    </w:docPart>
    <w:docPart>
      <w:docPartPr>
        <w:name w:val="E52F8748AF934056AA33BAA9D570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ADD0-3254-4D20-9432-C4C6919A5DA3}"/>
      </w:docPartPr>
      <w:docPartBody>
        <w:p w:rsidR="0015520F" w:rsidRDefault="00A94B3C" w:rsidP="00A94B3C">
          <w:pPr>
            <w:pStyle w:val="E52F8748AF934056AA33BAA9D5707800"/>
          </w:pPr>
          <w:r w:rsidRPr="00A20344">
            <w:t>Please bring: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3C"/>
    <w:rsid w:val="0015520F"/>
    <w:rsid w:val="008F4461"/>
    <w:rsid w:val="00A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8F94C3E4B34CE487C31FB1E7EA9C07">
    <w:name w:val="3E8F94C3E4B34CE487C31FB1E7EA9C07"/>
  </w:style>
  <w:style w:type="paragraph" w:customStyle="1" w:styleId="2D63D02DEAEF4DE395AE1434BE98FE8C">
    <w:name w:val="2D63D02DEAEF4DE395AE1434BE98FE8C"/>
  </w:style>
  <w:style w:type="paragraph" w:customStyle="1" w:styleId="E52F8748AF934056AA33BAA9D5707800">
    <w:name w:val="E52F8748AF934056AA33BAA9D5707800"/>
    <w:rsid w:val="00A94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4f7fd2-da64-43ac-b4f7-dcac201306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B84021D0519438A57056A7E26EF78" ma:contentTypeVersion="6" ma:contentTypeDescription="Create a new document." ma:contentTypeScope="" ma:versionID="ebde14d377d2522f6ac3aba43716a4e0">
  <xsd:schema xmlns:xsd="http://www.w3.org/2001/XMLSchema" xmlns:xs="http://www.w3.org/2001/XMLSchema" xmlns:p="http://schemas.microsoft.com/office/2006/metadata/properties" xmlns:ns3="104f7fd2-da64-43ac-b4f7-dcac201306c7" xmlns:ns4="8ec97cc5-1125-4cf7-a567-76799c7a29e0" targetNamespace="http://schemas.microsoft.com/office/2006/metadata/properties" ma:root="true" ma:fieldsID="1c2f95abf46ad72d1d207ae2ab0c3189" ns3:_="" ns4:_="">
    <xsd:import namespace="104f7fd2-da64-43ac-b4f7-dcac201306c7"/>
    <xsd:import namespace="8ec97cc5-1125-4cf7-a567-76799c7a29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f7fd2-da64-43ac-b4f7-dcac20130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97cc5-1125-4cf7-a567-76799c7a2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2CC71-0E0B-42B3-8884-070518654E4A}">
  <ds:schemaRefs>
    <ds:schemaRef ds:uri="http://schemas.microsoft.com/office/2006/metadata/properties"/>
    <ds:schemaRef ds:uri="http://schemas.microsoft.com/office/infopath/2007/PartnerControls"/>
    <ds:schemaRef ds:uri="104f7fd2-da64-43ac-b4f7-dcac201306c7"/>
  </ds:schemaRefs>
</ds:datastoreItem>
</file>

<file path=customXml/itemProps2.xml><?xml version="1.0" encoding="utf-8"?>
<ds:datastoreItem xmlns:ds="http://schemas.openxmlformats.org/officeDocument/2006/customXml" ds:itemID="{2CF13803-0190-453C-BA1A-6930EC0D9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7517F-7BCB-4CB2-9E71-D3995601F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f7fd2-da64-43ac-b4f7-dcac201306c7"/>
    <ds:schemaRef ds:uri="8ec97cc5-1125-4cf7-a567-76799c7a2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Norton</dc:creator>
  <cp:lastModifiedBy>Katelyn Upson</cp:lastModifiedBy>
  <cp:revision>4</cp:revision>
  <cp:lastPrinted>2023-01-30T19:29:00Z</cp:lastPrinted>
  <dcterms:created xsi:type="dcterms:W3CDTF">2023-05-26T22:22:00Z</dcterms:created>
  <dcterms:modified xsi:type="dcterms:W3CDTF">2023-05-26T22:45:00Z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0x010100D5EB84021D0519438A57056A7E26EF78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